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D50D" w14:textId="66BCDE5C" w:rsidR="008E018F" w:rsidRDefault="008E018F" w:rsidP="008E018F">
      <w:pPr>
        <w:tabs>
          <w:tab w:val="decimal" w:pos="1560"/>
          <w:tab w:val="right" w:leader="dot" w:pos="6096"/>
        </w:tabs>
        <w:rPr>
          <w:b/>
          <w:bCs/>
        </w:rPr>
      </w:pPr>
      <w:r w:rsidRPr="008E018F">
        <w:rPr>
          <w:b/>
          <w:bCs/>
        </w:rPr>
        <w:t xml:space="preserve">To be on headed paper from law firm </w:t>
      </w:r>
    </w:p>
    <w:p w14:paraId="76AB5732" w14:textId="77777777" w:rsidR="007414A6" w:rsidRPr="008E018F" w:rsidRDefault="007414A6" w:rsidP="008E018F">
      <w:pPr>
        <w:tabs>
          <w:tab w:val="decimal" w:pos="1560"/>
          <w:tab w:val="right" w:leader="dot" w:pos="6096"/>
        </w:tabs>
        <w:rPr>
          <w:b/>
          <w:bCs/>
        </w:rPr>
      </w:pPr>
    </w:p>
    <w:p w14:paraId="40C0A85A" w14:textId="30425393" w:rsidR="002878C0" w:rsidRDefault="002878C0" w:rsidP="002878C0">
      <w:pPr>
        <w:pBdr>
          <w:top w:val="single" w:sz="4" w:space="1" w:color="auto"/>
          <w:left w:val="single" w:sz="4" w:space="4" w:color="auto"/>
          <w:bottom w:val="single" w:sz="4" w:space="1" w:color="auto"/>
          <w:right w:val="single" w:sz="4" w:space="4" w:color="auto"/>
        </w:pBdr>
        <w:jc w:val="center"/>
        <w:rPr>
          <w:b/>
        </w:rPr>
      </w:pPr>
      <w:r w:rsidRPr="002878C0">
        <w:rPr>
          <w:b/>
        </w:rPr>
        <w:t xml:space="preserve">Please complete this form </w:t>
      </w:r>
      <w:r>
        <w:rPr>
          <w:b/>
        </w:rPr>
        <w:t xml:space="preserve">clearly </w:t>
      </w:r>
      <w:r w:rsidRPr="002878C0">
        <w:rPr>
          <w:b/>
        </w:rPr>
        <w:t xml:space="preserve">in BLOCK LETTERS </w:t>
      </w:r>
      <w:r>
        <w:rPr>
          <w:b/>
        </w:rPr>
        <w:t>and ensure it is signed</w:t>
      </w:r>
    </w:p>
    <w:p w14:paraId="453ED13F" w14:textId="77777777" w:rsidR="008E018F" w:rsidRDefault="008E018F" w:rsidP="008E018F">
      <w:pPr>
        <w:tabs>
          <w:tab w:val="decimal" w:pos="1560"/>
          <w:tab w:val="right" w:leader="dot" w:pos="6096"/>
        </w:tabs>
        <w:rPr>
          <w:bCs/>
        </w:rPr>
      </w:pPr>
    </w:p>
    <w:p w14:paraId="04E3816B" w14:textId="31B343DA" w:rsidR="00217AA4" w:rsidRPr="002878C0" w:rsidRDefault="00217AA4" w:rsidP="008E018F">
      <w:pPr>
        <w:tabs>
          <w:tab w:val="decimal" w:pos="1560"/>
          <w:tab w:val="right" w:leader="dot" w:pos="6096"/>
        </w:tabs>
        <w:rPr>
          <w:bCs/>
        </w:rPr>
      </w:pPr>
      <w:r w:rsidRPr="00145C63">
        <w:rPr>
          <w:bCs/>
        </w:rPr>
        <w:t>Re</w:t>
      </w:r>
      <w:r w:rsidRPr="002878C0">
        <w:rPr>
          <w:bCs/>
        </w:rPr>
        <w:t xml:space="preserve">: </w:t>
      </w:r>
      <w:r w:rsidRPr="002878C0">
        <w:rPr>
          <w:bCs/>
        </w:rPr>
        <w:tab/>
        <w:t>THIRD PARTY AUTHORISATION</w:t>
      </w:r>
      <w:r w:rsidR="00A77823">
        <w:rPr>
          <w:bCs/>
        </w:rPr>
        <w:t xml:space="preserve"> </w:t>
      </w:r>
    </w:p>
    <w:p w14:paraId="420DF700" w14:textId="474EBE53" w:rsidR="00217AA4" w:rsidRPr="00145C63" w:rsidRDefault="00217AA4" w:rsidP="00347F8B">
      <w:pPr>
        <w:tabs>
          <w:tab w:val="decimal" w:pos="1560"/>
          <w:tab w:val="right" w:leader="dot" w:pos="6096"/>
        </w:tabs>
        <w:rPr>
          <w:bCs/>
        </w:rPr>
      </w:pPr>
      <w:r w:rsidRPr="00145C63">
        <w:rPr>
          <w:bCs/>
        </w:rPr>
        <w:t xml:space="preserve">Date: </w:t>
      </w:r>
      <w:r w:rsidR="002878C0" w:rsidRPr="00145C63">
        <w:rPr>
          <w:bCs/>
        </w:rPr>
        <w:tab/>
      </w:r>
      <w:r w:rsidR="00145C63" w:rsidRPr="00145C63">
        <w:rPr>
          <w:bCs/>
        </w:rPr>
        <w:tab/>
      </w:r>
    </w:p>
    <w:p w14:paraId="5BC57CC4" w14:textId="77777777" w:rsidR="00145C63" w:rsidRDefault="00145C63" w:rsidP="00570EA8">
      <w:pPr>
        <w:rPr>
          <w:b/>
        </w:rPr>
      </w:pPr>
    </w:p>
    <w:p w14:paraId="1AC0C1E8" w14:textId="77777777" w:rsidR="00145C63" w:rsidRDefault="00217AA4" w:rsidP="00145C63">
      <w:pPr>
        <w:spacing w:after="0"/>
        <w:rPr>
          <w:b/>
        </w:rPr>
      </w:pPr>
      <w:r>
        <w:rPr>
          <w:b/>
        </w:rPr>
        <w:t>To: Commission for Communications Regulation (“ComReg”)</w:t>
      </w:r>
      <w:r w:rsidR="00145C63">
        <w:rPr>
          <w:b/>
        </w:rPr>
        <w:t xml:space="preserve"> </w:t>
      </w:r>
    </w:p>
    <w:p w14:paraId="49F5C995" w14:textId="30A3E624" w:rsidR="00217AA4" w:rsidRDefault="00217AA4" w:rsidP="00570EA8">
      <w:pPr>
        <w:rPr>
          <w:b/>
        </w:rPr>
      </w:pPr>
      <w:r>
        <w:rPr>
          <w:b/>
        </w:rPr>
        <w:t xml:space="preserve">Address: Dockland Central, Guild Street, Dublin 1, D01 E4X0 </w:t>
      </w:r>
    </w:p>
    <w:p w14:paraId="2E82C035" w14:textId="5C157399" w:rsidR="00217AA4" w:rsidRPr="00440ED3" w:rsidRDefault="00217AA4" w:rsidP="00145C63">
      <w:pPr>
        <w:spacing w:before="240" w:line="480" w:lineRule="auto"/>
      </w:pPr>
      <w:r w:rsidRPr="00440ED3">
        <w:t>To whom it may concern</w:t>
      </w:r>
      <w:r w:rsidR="003E7C94">
        <w:t>,</w:t>
      </w:r>
    </w:p>
    <w:p w14:paraId="0AE20108" w14:textId="522CA4BA" w:rsidR="008E018F" w:rsidRDefault="00CE64B3" w:rsidP="00CE64B3">
      <w:pPr>
        <w:spacing w:line="480" w:lineRule="auto"/>
      </w:pPr>
      <w:r>
        <w:t>I</w:t>
      </w:r>
      <w:r w:rsidR="008E018F">
        <w:t xml:space="preserve"> am a solicitor acting on behalf of</w:t>
      </w:r>
      <w:r w:rsidR="001D0C66">
        <w:t>….</w:t>
      </w:r>
      <w:r w:rsidR="008E018F">
        <w:t xml:space="preserve"> </w:t>
      </w:r>
      <w:r w:rsidR="003E7C94">
        <w:t xml:space="preserve">[insert customer’s details below] (“my client”):  </w:t>
      </w:r>
    </w:p>
    <w:p w14:paraId="502A67D0" w14:textId="77777777" w:rsidR="008E018F" w:rsidRPr="00145C63" w:rsidRDefault="008E018F" w:rsidP="008E018F">
      <w:pPr>
        <w:tabs>
          <w:tab w:val="decimal" w:pos="1560"/>
          <w:tab w:val="right" w:leader="dot" w:pos="9072"/>
        </w:tabs>
        <w:ind w:left="567"/>
        <w:rPr>
          <w:bCs/>
        </w:rPr>
      </w:pPr>
      <w:r>
        <w:rPr>
          <w:bCs/>
        </w:rPr>
        <w:t>Name</w:t>
      </w:r>
      <w:r w:rsidRPr="00145C63">
        <w:rPr>
          <w:bCs/>
        </w:rPr>
        <w:t xml:space="preserve">: </w:t>
      </w:r>
      <w:r w:rsidRPr="00145C63">
        <w:rPr>
          <w:bCs/>
        </w:rPr>
        <w:tab/>
      </w:r>
      <w:r w:rsidRPr="00145C63">
        <w:rPr>
          <w:bCs/>
        </w:rPr>
        <w:tab/>
      </w:r>
    </w:p>
    <w:p w14:paraId="05DD79EC" w14:textId="77777777" w:rsidR="008E018F" w:rsidRPr="00145C63" w:rsidRDefault="008E018F" w:rsidP="008E018F">
      <w:pPr>
        <w:tabs>
          <w:tab w:val="decimal" w:pos="1560"/>
          <w:tab w:val="right" w:leader="dot" w:pos="9072"/>
        </w:tabs>
        <w:ind w:left="567"/>
        <w:rPr>
          <w:bCs/>
        </w:rPr>
      </w:pPr>
      <w:r w:rsidRPr="00145C63">
        <w:rPr>
          <w:bCs/>
        </w:rPr>
        <w:t>Address:</w:t>
      </w:r>
      <w:r w:rsidRPr="00145C63">
        <w:rPr>
          <w:bCs/>
        </w:rPr>
        <w:tab/>
      </w:r>
      <w:r w:rsidRPr="00145C63">
        <w:rPr>
          <w:bCs/>
        </w:rPr>
        <w:tab/>
      </w:r>
    </w:p>
    <w:p w14:paraId="1C9B00AB" w14:textId="77777777" w:rsidR="008E018F" w:rsidRDefault="008E018F" w:rsidP="008E018F">
      <w:pPr>
        <w:tabs>
          <w:tab w:val="decimal" w:pos="1560"/>
          <w:tab w:val="right" w:leader="dot" w:pos="9072"/>
        </w:tabs>
        <w:ind w:left="567"/>
        <w:rPr>
          <w:bCs/>
        </w:rPr>
      </w:pPr>
      <w:r>
        <w:rPr>
          <w:bCs/>
        </w:rPr>
        <w:tab/>
      </w:r>
      <w:r>
        <w:rPr>
          <w:bCs/>
        </w:rPr>
        <w:tab/>
      </w:r>
    </w:p>
    <w:p w14:paraId="017560DD" w14:textId="596E47C2" w:rsidR="008E018F" w:rsidRDefault="008E018F" w:rsidP="008E018F">
      <w:pPr>
        <w:tabs>
          <w:tab w:val="decimal" w:pos="1560"/>
          <w:tab w:val="right" w:leader="dot" w:pos="4536"/>
          <w:tab w:val="center" w:pos="5103"/>
          <w:tab w:val="right" w:leader="dot" w:pos="9072"/>
        </w:tabs>
        <w:ind w:left="567"/>
        <w:rPr>
          <w:bCs/>
        </w:rPr>
      </w:pPr>
      <w:r w:rsidRPr="00145C63">
        <w:rPr>
          <w:bCs/>
        </w:rPr>
        <w:t>Eircode:</w:t>
      </w:r>
      <w:r w:rsidRPr="00145C63">
        <w:rPr>
          <w:bCs/>
        </w:rPr>
        <w:tab/>
      </w:r>
      <w:r>
        <w:rPr>
          <w:bCs/>
        </w:rPr>
        <w:tab/>
      </w:r>
      <w:r>
        <w:rPr>
          <w:bCs/>
        </w:rPr>
        <w:tab/>
        <w:t>Mobile</w:t>
      </w:r>
      <w:r w:rsidRPr="00252320">
        <w:rPr>
          <w:bCs/>
        </w:rPr>
        <w:t>:</w:t>
      </w:r>
      <w:r>
        <w:rPr>
          <w:bCs/>
        </w:rPr>
        <w:tab/>
      </w:r>
    </w:p>
    <w:p w14:paraId="76C3B98F" w14:textId="77777777" w:rsidR="001D0C66" w:rsidRDefault="001D0C66" w:rsidP="008E018F">
      <w:pPr>
        <w:tabs>
          <w:tab w:val="decimal" w:pos="1560"/>
          <w:tab w:val="right" w:leader="dot" w:pos="4536"/>
          <w:tab w:val="center" w:pos="5103"/>
          <w:tab w:val="right" w:leader="dot" w:pos="9072"/>
        </w:tabs>
        <w:ind w:left="567"/>
        <w:rPr>
          <w:bCs/>
        </w:rPr>
      </w:pPr>
    </w:p>
    <w:p w14:paraId="350BC98F" w14:textId="2815817D" w:rsidR="00CE64B3" w:rsidRDefault="00CE64B3" w:rsidP="001D0C66">
      <w:pPr>
        <w:spacing w:before="240" w:line="480" w:lineRule="auto"/>
      </w:pPr>
      <w:r>
        <w:t xml:space="preserve">I enclose </w:t>
      </w:r>
      <w:r w:rsidR="008E018F">
        <w:t xml:space="preserve">a copy of my client’s authority authorising me to act on my client’s behalf in relation to the complaint submitted to ComReg on </w:t>
      </w:r>
      <w:r>
        <w:t>_______________________ [</w:t>
      </w:r>
      <w:r w:rsidR="008E018F">
        <w:t>date</w:t>
      </w:r>
      <w:r>
        <w:t>]</w:t>
      </w:r>
      <w:r w:rsidR="008E018F">
        <w:t xml:space="preserve"> with case reference number _________________________</w:t>
      </w:r>
      <w:r>
        <w:t>.</w:t>
      </w:r>
    </w:p>
    <w:p w14:paraId="491440AC" w14:textId="5D9730D8" w:rsidR="00CE64B3" w:rsidRDefault="00CE64B3" w:rsidP="00CE64B3">
      <w:r>
        <w:t xml:space="preserve">I also enclose a copy of one of the following documents as proof of </w:t>
      </w:r>
      <w:r w:rsidR="008E018F">
        <w:t>my client’s identity</w:t>
      </w:r>
      <w:r>
        <w:t>:</w:t>
      </w:r>
    </w:p>
    <w:p w14:paraId="2901DAC8" w14:textId="77777777" w:rsidR="00CE64B3" w:rsidRDefault="00CE64B3" w:rsidP="00AD4AE6">
      <w:pPr>
        <w:jc w:val="left"/>
        <w:rPr>
          <w:i/>
          <w:sz w:val="18"/>
          <w:szCs w:val="18"/>
        </w:rPr>
      </w:pPr>
      <w:r>
        <w:rPr>
          <w:i/>
          <w:sz w:val="18"/>
          <w:szCs w:val="18"/>
        </w:rPr>
        <w:t>(Please indicate which document you enclose by striking through the documents which are not relevant)</w:t>
      </w:r>
    </w:p>
    <w:p w14:paraId="4732EB65" w14:textId="77777777" w:rsidR="00CE64B3" w:rsidRDefault="00CE64B3" w:rsidP="00AD4AE6">
      <w:pPr>
        <w:jc w:val="left"/>
      </w:pPr>
      <w:r>
        <w:t>Copy Passport/Copy Driving Licence/Copy Public Services Card</w:t>
      </w:r>
    </w:p>
    <w:p w14:paraId="41F3C4C3" w14:textId="77777777" w:rsidR="006674D3" w:rsidRDefault="006674D3" w:rsidP="001D0C66">
      <w:pPr>
        <w:spacing w:before="240" w:line="480" w:lineRule="auto"/>
      </w:pPr>
    </w:p>
    <w:p w14:paraId="6491DF1B" w14:textId="2631075A" w:rsidR="003E7C94" w:rsidRDefault="003E7C94" w:rsidP="001D0C66">
      <w:pPr>
        <w:spacing w:before="240" w:line="480" w:lineRule="auto"/>
        <w:rPr>
          <w:rStyle w:val="Emphasis"/>
          <w:rFonts w:ascii="Helvetica" w:hAnsi="Helvetica"/>
          <w:i w:val="0"/>
          <w:iCs w:val="0"/>
          <w:color w:val="292B2C"/>
          <w:sz w:val="23"/>
          <w:szCs w:val="23"/>
          <w:shd w:val="clear" w:color="auto" w:fill="FFFFFF"/>
        </w:rPr>
      </w:pPr>
      <w:r>
        <w:t xml:space="preserve">I confirm that it is appropriate for ComReg to contact me in relation to the complaint at </w:t>
      </w:r>
      <w:r w:rsidR="001D0C66">
        <w:t>_______________________</w:t>
      </w:r>
      <w:r w:rsidR="007414A6">
        <w:t>___________</w:t>
      </w:r>
      <w:r w:rsidR="001D0C66">
        <w:t xml:space="preserve">__ </w:t>
      </w:r>
      <w:r>
        <w:t>[solicitor’s nominated email address].</w:t>
      </w:r>
    </w:p>
    <w:p w14:paraId="72BB0390" w14:textId="077D5923" w:rsidR="00CE64B3" w:rsidRDefault="00CE64B3" w:rsidP="00CE64B3">
      <w:pPr>
        <w:spacing w:line="480" w:lineRule="auto"/>
      </w:pPr>
    </w:p>
    <w:p w14:paraId="65136DA8" w14:textId="1C42C6BE" w:rsidR="00217AA4" w:rsidRDefault="00217AA4" w:rsidP="00570EA8">
      <w:r>
        <w:t>Yours faithfully</w:t>
      </w:r>
      <w:r w:rsidR="0018537F">
        <w:t>,</w:t>
      </w:r>
    </w:p>
    <w:p w14:paraId="36D9E7B9" w14:textId="77777777" w:rsidR="00570EA8" w:rsidRDefault="00570EA8" w:rsidP="00570EA8"/>
    <w:p w14:paraId="27AC90DF" w14:textId="0094C7AD" w:rsidR="00217AA4" w:rsidRDefault="0018537F" w:rsidP="0018537F">
      <w:pPr>
        <w:tabs>
          <w:tab w:val="left" w:leader="dot" w:pos="4253"/>
          <w:tab w:val="left" w:pos="4536"/>
          <w:tab w:val="left" w:pos="8931"/>
        </w:tabs>
      </w:pPr>
      <w:r>
        <w:tab/>
        <w:t xml:space="preserve"> </w:t>
      </w:r>
      <w:r>
        <w:tab/>
        <w:t xml:space="preserve">Signature of </w:t>
      </w:r>
      <w:r w:rsidR="0019180B">
        <w:t>R</w:t>
      </w:r>
      <w:r w:rsidR="00CE64B3" w:rsidRPr="00CE64B3">
        <w:t xml:space="preserve">epresentative </w:t>
      </w:r>
      <w:r w:rsidR="007414A6">
        <w:t>Solicitor</w:t>
      </w:r>
    </w:p>
    <w:p w14:paraId="223E7263" w14:textId="7A9FAC54" w:rsidR="00217AA4" w:rsidRDefault="0018537F" w:rsidP="0018537F">
      <w:pPr>
        <w:tabs>
          <w:tab w:val="left" w:leader="dot" w:pos="4253"/>
          <w:tab w:val="left" w:pos="4536"/>
          <w:tab w:val="left" w:pos="8931"/>
        </w:tabs>
      </w:pPr>
      <w:r>
        <w:tab/>
      </w:r>
      <w:r>
        <w:tab/>
        <w:t>Print Name</w:t>
      </w:r>
      <w:r>
        <w:tab/>
      </w:r>
      <w:r w:rsidR="00217AA4">
        <w:t xml:space="preserve"> </w:t>
      </w:r>
    </w:p>
    <w:p w14:paraId="50B6FC5B" w14:textId="77777777" w:rsidR="00217AA4" w:rsidRDefault="00217AA4" w:rsidP="0018537F">
      <w:r>
        <w:t>Date: __ __/__ __/__ __ __ __</w:t>
      </w:r>
    </w:p>
    <w:p w14:paraId="6CBAEBE6" w14:textId="77777777" w:rsidR="00440ED3" w:rsidRDefault="00440ED3" w:rsidP="00570EA8">
      <w:pPr>
        <w:spacing w:after="0" w:line="240" w:lineRule="auto"/>
        <w:rPr>
          <w:sz w:val="20"/>
          <w:szCs w:val="20"/>
        </w:rPr>
      </w:pPr>
    </w:p>
    <w:p w14:paraId="355FFB55" w14:textId="77777777" w:rsidR="00440ED3" w:rsidRDefault="00440ED3" w:rsidP="00570EA8">
      <w:pPr>
        <w:spacing w:after="0" w:line="240" w:lineRule="auto"/>
        <w:rPr>
          <w:sz w:val="20"/>
          <w:szCs w:val="20"/>
        </w:rPr>
      </w:pPr>
    </w:p>
    <w:p w14:paraId="37FF8748" w14:textId="37E89823" w:rsidR="00CE64B3" w:rsidRPr="00CE64B3" w:rsidRDefault="00293632" w:rsidP="00570EA8">
      <w:pPr>
        <w:spacing w:after="0" w:line="240" w:lineRule="auto"/>
        <w:rPr>
          <w:sz w:val="20"/>
          <w:szCs w:val="20"/>
        </w:rPr>
      </w:pPr>
      <w:r w:rsidRPr="00AF77A5">
        <w:rPr>
          <w:noProof/>
          <w:sz w:val="20"/>
          <w:szCs w:val="20"/>
        </w:rPr>
        <mc:AlternateContent>
          <mc:Choice Requires="wps">
            <w:drawing>
              <wp:anchor distT="45720" distB="45720" distL="114300" distR="114300" simplePos="0" relativeHeight="251659264" behindDoc="0" locked="0" layoutInCell="1" allowOverlap="1" wp14:anchorId="71214623" wp14:editId="28204005">
                <wp:simplePos x="0" y="0"/>
                <wp:positionH relativeFrom="margin">
                  <wp:posOffset>5560060</wp:posOffset>
                </wp:positionH>
                <wp:positionV relativeFrom="margin">
                  <wp:posOffset>8756650</wp:posOffset>
                </wp:positionV>
                <wp:extent cx="1363980" cy="268605"/>
                <wp:effectExtent l="0" t="4763" r="2858" b="285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63980" cy="268605"/>
                        </a:xfrm>
                        <a:prstGeom prst="rect">
                          <a:avLst/>
                        </a:prstGeom>
                        <a:solidFill>
                          <a:srgbClr val="FFFFFF"/>
                        </a:solidFill>
                        <a:ln w="9525">
                          <a:noFill/>
                          <a:miter lim="800000"/>
                          <a:headEnd/>
                          <a:tailEnd/>
                        </a:ln>
                      </wps:spPr>
                      <wps:txbx>
                        <w:txbxContent>
                          <w:p w14:paraId="15E1EE0F" w14:textId="6E43EB5C" w:rsidR="00293632" w:rsidRPr="00AF77A5" w:rsidRDefault="00293632" w:rsidP="00293632">
                            <w:pPr>
                              <w:rPr>
                                <w:color w:val="BFBFBF" w:themeColor="background1" w:themeShade="BF"/>
                                <w:sz w:val="16"/>
                                <w:szCs w:val="16"/>
                              </w:rPr>
                            </w:pPr>
                            <w:proofErr w:type="spellStart"/>
                            <w:r w:rsidRPr="00AF77A5">
                              <w:rPr>
                                <w:color w:val="BFBFBF" w:themeColor="background1" w:themeShade="BF"/>
                                <w:sz w:val="16"/>
                                <w:szCs w:val="16"/>
                              </w:rPr>
                              <w:t>TPA</w:t>
                            </w:r>
                            <w:r>
                              <w:rPr>
                                <w:color w:val="BFBFBF" w:themeColor="background1" w:themeShade="BF"/>
                                <w:sz w:val="16"/>
                                <w:szCs w:val="16"/>
                              </w:rPr>
                              <w:t>SolnR</w:t>
                            </w:r>
                            <w:r w:rsidRPr="00AF77A5">
                              <w:rPr>
                                <w:color w:val="BFBFBF" w:themeColor="background1" w:themeShade="BF"/>
                                <w:sz w:val="16"/>
                                <w:szCs w:val="16"/>
                              </w:rPr>
                              <w:t>ev</w:t>
                            </w:r>
                            <w:proofErr w:type="spellEnd"/>
                            <w:r w:rsidRPr="00AF77A5">
                              <w:rPr>
                                <w:color w:val="BFBFBF" w:themeColor="background1" w:themeShade="BF"/>
                                <w:sz w:val="16"/>
                                <w:szCs w:val="16"/>
                              </w:rPr>
                              <w:t>. Apr23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14623" id="_x0000_t202" coordsize="21600,21600" o:spt="202" path="m,l,21600r21600,l21600,xe">
                <v:stroke joinstyle="miter"/>
                <v:path gradientshapeok="t" o:connecttype="rect"/>
              </v:shapetype>
              <v:shape id="Text Box 2" o:spid="_x0000_s1026" type="#_x0000_t202" style="position:absolute;left:0;text-align:left;margin-left:437.8pt;margin-top:689.5pt;width:107.4pt;height:21.1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" stroked="f">
                <v:textbox>
                  <w:txbxContent>
                    <w:p w14:paraId="15E1EE0F" w14:textId="6E43EB5C" w:rsidR="00293632" w:rsidRPr="00AF77A5" w:rsidRDefault="00293632" w:rsidP="00293632">
                      <w:pPr>
                        <w:rPr>
                          <w:color w:val="BFBFBF" w:themeColor="background1" w:themeShade="BF"/>
                          <w:sz w:val="16"/>
                          <w:szCs w:val="16"/>
                        </w:rPr>
                      </w:pPr>
                      <w:proofErr w:type="spellStart"/>
                      <w:r w:rsidRPr="00AF77A5">
                        <w:rPr>
                          <w:color w:val="BFBFBF" w:themeColor="background1" w:themeShade="BF"/>
                          <w:sz w:val="16"/>
                          <w:szCs w:val="16"/>
                        </w:rPr>
                        <w:t>TPA</w:t>
                      </w:r>
                      <w:r>
                        <w:rPr>
                          <w:color w:val="BFBFBF" w:themeColor="background1" w:themeShade="BF"/>
                          <w:sz w:val="16"/>
                          <w:szCs w:val="16"/>
                        </w:rPr>
                        <w:t>Soln</w:t>
                      </w:r>
                      <w:r>
                        <w:rPr>
                          <w:color w:val="BFBFBF" w:themeColor="background1" w:themeShade="BF"/>
                          <w:sz w:val="16"/>
                          <w:szCs w:val="16"/>
                        </w:rPr>
                        <w:t>R</w:t>
                      </w:r>
                      <w:r w:rsidRPr="00AF77A5">
                        <w:rPr>
                          <w:color w:val="BFBFBF" w:themeColor="background1" w:themeShade="BF"/>
                          <w:sz w:val="16"/>
                          <w:szCs w:val="16"/>
                        </w:rPr>
                        <w:t>ev</w:t>
                      </w:r>
                      <w:proofErr w:type="spellEnd"/>
                      <w:r w:rsidRPr="00AF77A5">
                        <w:rPr>
                          <w:color w:val="BFBFBF" w:themeColor="background1" w:themeShade="BF"/>
                          <w:sz w:val="16"/>
                          <w:szCs w:val="16"/>
                        </w:rPr>
                        <w:t>. Apr23</w:t>
                      </w:r>
                    </w:p>
                  </w:txbxContent>
                </v:textbox>
                <w10:wrap type="square" anchorx="margin" anchory="margin"/>
              </v:shape>
            </w:pict>
          </mc:Fallback>
        </mc:AlternateContent>
      </w:r>
      <w:r w:rsidR="00217AA4">
        <w:rPr>
          <w:sz w:val="20"/>
          <w:szCs w:val="20"/>
        </w:rPr>
        <w:t xml:space="preserve">In accordance with its data protection obligations ComReg reserves the right to request further information/documentation as appropriate. Note that ComReg will erase the proof of identity furnished once the verification of the identity of the customer and the nominated representative has been made, and will make a note on its system that proof of identity (e.g. passport, driver’s licence) has been provided for each person.  This fully completed and signed authorisation form will be retained on file until the complaint has been finally resolved.  Please also see </w:t>
      </w:r>
      <w:proofErr w:type="spellStart"/>
      <w:r w:rsidR="00217AA4">
        <w:rPr>
          <w:sz w:val="20"/>
          <w:szCs w:val="20"/>
        </w:rPr>
        <w:t>ComReg’s</w:t>
      </w:r>
      <w:proofErr w:type="spellEnd"/>
      <w:r w:rsidR="00217AA4">
        <w:rPr>
          <w:sz w:val="20"/>
          <w:szCs w:val="20"/>
        </w:rPr>
        <w:t xml:space="preserve"> Privacy Notice at </w:t>
      </w:r>
      <w:hyperlink r:id="rId8" w:history="1">
        <w:r w:rsidR="00217AA4">
          <w:rPr>
            <w:rStyle w:val="Hyperlink"/>
            <w:sz w:val="20"/>
            <w:szCs w:val="20"/>
          </w:rPr>
          <w:t>www.comreg.ie</w:t>
        </w:r>
      </w:hyperlink>
      <w:r w:rsidR="00217AA4">
        <w:rPr>
          <w:sz w:val="20"/>
          <w:szCs w:val="20"/>
        </w:rPr>
        <w:t>.</w:t>
      </w:r>
    </w:p>
    <w:sectPr w:rsidR="00CE64B3" w:rsidRPr="00CE64B3" w:rsidSect="00440ED3">
      <w:footerReference w:type="default" r:id="rId9"/>
      <w:type w:val="continuous"/>
      <w:pgSz w:w="11906" w:h="16838" w:code="9"/>
      <w:pgMar w:top="1440" w:right="1440" w:bottom="1440" w:left="14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91AF" w14:textId="77777777" w:rsidR="009B5B04" w:rsidRDefault="009B5B04" w:rsidP="00497DA2">
      <w:r>
        <w:separator/>
      </w:r>
    </w:p>
  </w:endnote>
  <w:endnote w:type="continuationSeparator" w:id="0">
    <w:p w14:paraId="0DC20B85" w14:textId="77777777" w:rsidR="009B5B04" w:rsidRDefault="009B5B04" w:rsidP="0049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F5B8" w14:textId="4493C318" w:rsidR="007414A6" w:rsidRPr="005E0EB5" w:rsidRDefault="007414A6" w:rsidP="007414A6">
    <w:pPr>
      <w:pStyle w:val="BodyText"/>
      <w:kinsoku w:val="0"/>
      <w:overflowPunct w:val="0"/>
      <w:spacing w:after="0" w:line="259" w:lineRule="auto"/>
      <w:ind w:right="2069"/>
      <w:rPr>
        <w:color w:val="000000"/>
        <w:sz w:val="20"/>
      </w:rPr>
    </w:pPr>
    <w:r w:rsidRPr="005E0EB5">
      <w:rPr>
        <w:color w:val="000000"/>
        <w:sz w:val="20"/>
      </w:rPr>
      <w:t xml:space="preserve"> </w:t>
    </w:r>
  </w:p>
  <w:p w14:paraId="6E6EE139" w14:textId="3E60F618" w:rsidR="00440ED3" w:rsidRPr="005E0EB5" w:rsidRDefault="00440ED3" w:rsidP="005E0EB5">
    <w:pPr>
      <w:pStyle w:val="BodyText"/>
      <w:kinsoku w:val="0"/>
      <w:overflowPunct w:val="0"/>
      <w:spacing w:after="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0C8E" w14:textId="77777777" w:rsidR="009B5B04" w:rsidRDefault="009B5B04" w:rsidP="00497DA2">
      <w:r>
        <w:separator/>
      </w:r>
    </w:p>
  </w:footnote>
  <w:footnote w:type="continuationSeparator" w:id="0">
    <w:p w14:paraId="7B05E480" w14:textId="77777777" w:rsidR="009B5B04" w:rsidRDefault="009B5B04" w:rsidP="0049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2C1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A760F1"/>
    <w:multiLevelType w:val="hybridMultilevel"/>
    <w:tmpl w:val="8A24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D3326"/>
    <w:multiLevelType w:val="hybridMultilevel"/>
    <w:tmpl w:val="FD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F6388"/>
    <w:multiLevelType w:val="hybridMultilevel"/>
    <w:tmpl w:val="2B0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1583E"/>
    <w:multiLevelType w:val="hybridMultilevel"/>
    <w:tmpl w:val="F4DAF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77436235">
    <w:abstractNumId w:val="0"/>
  </w:num>
  <w:num w:numId="2" w16cid:durableId="1542476288">
    <w:abstractNumId w:val="2"/>
  </w:num>
  <w:num w:numId="3" w16cid:durableId="184905158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727266">
    <w:abstractNumId w:val="1"/>
  </w:num>
  <w:num w:numId="5" w16cid:durableId="720789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A4"/>
    <w:rsid w:val="000925A0"/>
    <w:rsid w:val="00145C63"/>
    <w:rsid w:val="00167094"/>
    <w:rsid w:val="0018537F"/>
    <w:rsid w:val="0019180B"/>
    <w:rsid w:val="001C097C"/>
    <w:rsid w:val="001D0C66"/>
    <w:rsid w:val="00217AA4"/>
    <w:rsid w:val="002878C0"/>
    <w:rsid w:val="00293632"/>
    <w:rsid w:val="002968ED"/>
    <w:rsid w:val="002F0E4C"/>
    <w:rsid w:val="00347F8B"/>
    <w:rsid w:val="00355A16"/>
    <w:rsid w:val="00363A85"/>
    <w:rsid w:val="003976C9"/>
    <w:rsid w:val="003E7C94"/>
    <w:rsid w:val="00410B45"/>
    <w:rsid w:val="004133A0"/>
    <w:rsid w:val="0041457E"/>
    <w:rsid w:val="00440ED3"/>
    <w:rsid w:val="00447E00"/>
    <w:rsid w:val="00497DA2"/>
    <w:rsid w:val="00567719"/>
    <w:rsid w:val="00570EA8"/>
    <w:rsid w:val="005E0EB5"/>
    <w:rsid w:val="00606F76"/>
    <w:rsid w:val="00651C91"/>
    <w:rsid w:val="006674D3"/>
    <w:rsid w:val="006957C5"/>
    <w:rsid w:val="006E749D"/>
    <w:rsid w:val="006F44BB"/>
    <w:rsid w:val="00713B3C"/>
    <w:rsid w:val="007414A6"/>
    <w:rsid w:val="007705A5"/>
    <w:rsid w:val="007A59C0"/>
    <w:rsid w:val="007D2C22"/>
    <w:rsid w:val="007E2CF7"/>
    <w:rsid w:val="00816EAF"/>
    <w:rsid w:val="008E018F"/>
    <w:rsid w:val="0090075C"/>
    <w:rsid w:val="009B5B04"/>
    <w:rsid w:val="00A25FD8"/>
    <w:rsid w:val="00A33698"/>
    <w:rsid w:val="00A77823"/>
    <w:rsid w:val="00AD4AE6"/>
    <w:rsid w:val="00B50ACC"/>
    <w:rsid w:val="00B81F16"/>
    <w:rsid w:val="00B90A11"/>
    <w:rsid w:val="00BE464A"/>
    <w:rsid w:val="00BF4826"/>
    <w:rsid w:val="00C00933"/>
    <w:rsid w:val="00C229CE"/>
    <w:rsid w:val="00C51554"/>
    <w:rsid w:val="00CE2C7F"/>
    <w:rsid w:val="00CE2D4B"/>
    <w:rsid w:val="00CE64B3"/>
    <w:rsid w:val="00D1092B"/>
    <w:rsid w:val="00D20687"/>
    <w:rsid w:val="00D52A24"/>
    <w:rsid w:val="00D56EDF"/>
    <w:rsid w:val="00D759A0"/>
    <w:rsid w:val="00D96664"/>
    <w:rsid w:val="00EC1FB1"/>
    <w:rsid w:val="00EE25E3"/>
    <w:rsid w:val="00F34A2A"/>
    <w:rsid w:val="00F607B8"/>
    <w:rsid w:val="00F725DD"/>
    <w:rsid w:val="00F74DAF"/>
    <w:rsid w:val="00F9086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F01AB"/>
  <w15:docId w15:val="{BB2729CA-C1AC-4C0B-8E48-2497F1E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A4"/>
    <w:pPr>
      <w:spacing w:after="200" w:line="276" w:lineRule="auto"/>
      <w:jc w:val="both"/>
    </w:pPr>
    <w:rPr>
      <w:rFonts w:ascii="Arial" w:eastAsia="Calibri" w:hAnsi="Arial" w:cs="Times New Roman"/>
      <w:sz w:val="24"/>
      <w:szCs w:val="24"/>
      <w:lang w:val="en-GB"/>
    </w:rPr>
  </w:style>
  <w:style w:type="paragraph" w:styleId="Heading1">
    <w:name w:val="heading 1"/>
    <w:basedOn w:val="Normal"/>
    <w:next w:val="Normal"/>
    <w:link w:val="Heading1Char"/>
    <w:uiPriority w:val="9"/>
    <w:qFormat/>
    <w:rsid w:val="00A25FD8"/>
    <w:pPr>
      <w:keepNext/>
      <w:keepLines/>
      <w:spacing w:before="240" w:after="0" w:line="240" w:lineRule="auto"/>
      <w:outlineLvl w:val="0"/>
    </w:pPr>
    <w:rPr>
      <w:rFonts w:asciiTheme="majorHAnsi" w:eastAsiaTheme="majorEastAsia" w:hAnsiTheme="majorHAnsi" w:cstheme="majorBidi"/>
      <w:color w:val="5B9BD5"/>
      <w:sz w:val="32"/>
      <w:szCs w:val="32"/>
      <w:lang w:val="ga-IE"/>
    </w:rPr>
  </w:style>
  <w:style w:type="paragraph" w:styleId="Heading2">
    <w:name w:val="heading 2"/>
    <w:basedOn w:val="Normal"/>
    <w:next w:val="Normal"/>
    <w:link w:val="Heading2Char"/>
    <w:uiPriority w:val="9"/>
    <w:semiHidden/>
    <w:unhideWhenUsed/>
    <w:qFormat/>
    <w:rsid w:val="00A25FD8"/>
    <w:pPr>
      <w:keepNext/>
      <w:keepLines/>
      <w:spacing w:before="40" w:after="0" w:line="240" w:lineRule="auto"/>
      <w:outlineLvl w:val="1"/>
    </w:pPr>
    <w:rPr>
      <w:rFonts w:asciiTheme="majorHAnsi" w:eastAsiaTheme="majorEastAsia" w:hAnsiTheme="majorHAnsi" w:cstheme="majorBidi"/>
      <w:color w:val="5B9BD5"/>
      <w:sz w:val="26"/>
      <w:szCs w:val="26"/>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DA2"/>
    <w:pPr>
      <w:tabs>
        <w:tab w:val="center" w:pos="4513"/>
        <w:tab w:val="right" w:pos="9026"/>
      </w:tabs>
      <w:spacing w:after="0" w:line="240" w:lineRule="auto"/>
    </w:pPr>
    <w:rPr>
      <w:rFonts w:eastAsiaTheme="minorHAnsi" w:cstheme="minorBidi"/>
      <w:szCs w:val="22"/>
      <w:lang w:val="ga-IE"/>
    </w:rPr>
  </w:style>
  <w:style w:type="character" w:customStyle="1" w:styleId="HeaderChar">
    <w:name w:val="Header Char"/>
    <w:basedOn w:val="DefaultParagraphFont"/>
    <w:link w:val="Header"/>
    <w:uiPriority w:val="99"/>
    <w:rsid w:val="00497DA2"/>
    <w:rPr>
      <w:lang w:val="ga-IE"/>
    </w:rPr>
  </w:style>
  <w:style w:type="paragraph" w:styleId="Footer">
    <w:name w:val="footer"/>
    <w:basedOn w:val="Normal"/>
    <w:link w:val="FooterChar"/>
    <w:uiPriority w:val="99"/>
    <w:unhideWhenUsed/>
    <w:rsid w:val="00497DA2"/>
    <w:pPr>
      <w:tabs>
        <w:tab w:val="center" w:pos="4513"/>
        <w:tab w:val="right" w:pos="9026"/>
      </w:tabs>
      <w:spacing w:after="0" w:line="240" w:lineRule="auto"/>
    </w:pPr>
    <w:rPr>
      <w:rFonts w:eastAsiaTheme="minorHAnsi" w:cstheme="minorBidi"/>
      <w:szCs w:val="22"/>
      <w:lang w:val="ga-IE"/>
    </w:rPr>
  </w:style>
  <w:style w:type="character" w:customStyle="1" w:styleId="FooterChar">
    <w:name w:val="Footer Char"/>
    <w:basedOn w:val="DefaultParagraphFont"/>
    <w:link w:val="Footer"/>
    <w:uiPriority w:val="99"/>
    <w:rsid w:val="00497DA2"/>
    <w:rPr>
      <w:lang w:val="ga-IE"/>
    </w:rPr>
  </w:style>
  <w:style w:type="paragraph" w:styleId="BalloonText">
    <w:name w:val="Balloon Text"/>
    <w:basedOn w:val="Normal"/>
    <w:link w:val="BalloonTextChar"/>
    <w:uiPriority w:val="99"/>
    <w:semiHidden/>
    <w:unhideWhenUsed/>
    <w:rsid w:val="00F60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7B8"/>
    <w:rPr>
      <w:rFonts w:ascii="Lucida Grande" w:hAnsi="Lucida Grande" w:cs="Lucida Grande"/>
      <w:sz w:val="18"/>
      <w:szCs w:val="18"/>
      <w:lang w:val="ga-IE"/>
    </w:rPr>
  </w:style>
  <w:style w:type="character" w:styleId="Strong">
    <w:name w:val="Strong"/>
    <w:basedOn w:val="DefaultParagraphFont"/>
    <w:uiPriority w:val="22"/>
    <w:qFormat/>
    <w:rsid w:val="00F607B8"/>
    <w:rPr>
      <w:b/>
      <w:bCs/>
    </w:rPr>
  </w:style>
  <w:style w:type="paragraph" w:styleId="ListParagraph">
    <w:name w:val="List Paragraph"/>
    <w:basedOn w:val="Normal"/>
    <w:uiPriority w:val="34"/>
    <w:qFormat/>
    <w:rsid w:val="00BF4826"/>
    <w:pPr>
      <w:spacing w:after="0" w:line="240" w:lineRule="auto"/>
      <w:ind w:left="720"/>
    </w:pPr>
    <w:rPr>
      <w:rFonts w:ascii="Calibri" w:eastAsiaTheme="minorHAnsi" w:hAnsi="Calibri"/>
      <w:szCs w:val="22"/>
      <w:lang w:val="en-US"/>
    </w:rPr>
  </w:style>
  <w:style w:type="character" w:styleId="Hyperlink">
    <w:name w:val="Hyperlink"/>
    <w:aliases w:val="Comreg Hyperlink"/>
    <w:basedOn w:val="DefaultParagraphFont"/>
    <w:uiPriority w:val="99"/>
    <w:unhideWhenUsed/>
    <w:rsid w:val="00BF4826"/>
    <w:rPr>
      <w:color w:val="0000FF"/>
      <w:u w:val="single"/>
    </w:rPr>
  </w:style>
  <w:style w:type="character" w:styleId="CommentReference">
    <w:name w:val="annotation reference"/>
    <w:basedOn w:val="DefaultParagraphFont"/>
    <w:uiPriority w:val="99"/>
    <w:unhideWhenUsed/>
    <w:rsid w:val="00BF4826"/>
    <w:rPr>
      <w:sz w:val="16"/>
      <w:szCs w:val="16"/>
    </w:rPr>
  </w:style>
  <w:style w:type="paragraph" w:styleId="CommentText">
    <w:name w:val="annotation text"/>
    <w:basedOn w:val="Normal"/>
    <w:link w:val="CommentTextChar"/>
    <w:uiPriority w:val="99"/>
    <w:unhideWhenUsed/>
    <w:rsid w:val="00BF4826"/>
    <w:pPr>
      <w:spacing w:line="240" w:lineRule="auto"/>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BF4826"/>
    <w:rPr>
      <w:sz w:val="20"/>
      <w:szCs w:val="20"/>
      <w:lang w:val="en-US"/>
    </w:rPr>
  </w:style>
  <w:style w:type="character" w:customStyle="1" w:styleId="Heading1Char">
    <w:name w:val="Heading 1 Char"/>
    <w:basedOn w:val="DefaultParagraphFont"/>
    <w:link w:val="Heading1"/>
    <w:uiPriority w:val="9"/>
    <w:rsid w:val="00A25FD8"/>
    <w:rPr>
      <w:rFonts w:asciiTheme="majorHAnsi" w:eastAsiaTheme="majorEastAsia" w:hAnsiTheme="majorHAnsi" w:cstheme="majorBidi"/>
      <w:color w:val="5B9BD5"/>
      <w:sz w:val="32"/>
      <w:szCs w:val="32"/>
      <w:lang w:val="ga-IE"/>
    </w:rPr>
  </w:style>
  <w:style w:type="character" w:customStyle="1" w:styleId="Heading2Char">
    <w:name w:val="Heading 2 Char"/>
    <w:basedOn w:val="DefaultParagraphFont"/>
    <w:link w:val="Heading2"/>
    <w:uiPriority w:val="9"/>
    <w:semiHidden/>
    <w:rsid w:val="00A25FD8"/>
    <w:rPr>
      <w:rFonts w:asciiTheme="majorHAnsi" w:eastAsiaTheme="majorEastAsia" w:hAnsiTheme="majorHAnsi" w:cstheme="majorBidi"/>
      <w:color w:val="5B9BD5"/>
      <w:sz w:val="26"/>
      <w:szCs w:val="26"/>
      <w:lang w:val="ga-IE"/>
    </w:rPr>
  </w:style>
  <w:style w:type="paragraph" w:styleId="BodyText">
    <w:name w:val="Body Text"/>
    <w:aliases w:val="Body Text Char Char Char Char"/>
    <w:basedOn w:val="Normal"/>
    <w:link w:val="BodyTextChar1"/>
    <w:rsid w:val="00145C63"/>
    <w:pPr>
      <w:spacing w:after="120" w:line="240" w:lineRule="auto"/>
      <w:jc w:val="left"/>
    </w:pPr>
    <w:rPr>
      <w:rFonts w:ascii="Times" w:eastAsia="Times" w:hAnsi="Times"/>
      <w:szCs w:val="20"/>
      <w:lang w:eastAsia="en-IE"/>
    </w:rPr>
  </w:style>
  <w:style w:type="character" w:customStyle="1" w:styleId="BodyTextChar">
    <w:name w:val="Body Text Char"/>
    <w:basedOn w:val="DefaultParagraphFont"/>
    <w:uiPriority w:val="1"/>
    <w:semiHidden/>
    <w:rsid w:val="00145C63"/>
    <w:rPr>
      <w:rFonts w:ascii="Arial" w:eastAsia="Calibri" w:hAnsi="Arial" w:cs="Times New Roman"/>
      <w:sz w:val="24"/>
      <w:szCs w:val="24"/>
      <w:lang w:val="en-GB"/>
    </w:rPr>
  </w:style>
  <w:style w:type="character" w:customStyle="1" w:styleId="BodyTextChar1">
    <w:name w:val="Body Text Char1"/>
    <w:aliases w:val="Body Text Char Char Char Char Char"/>
    <w:link w:val="BodyText"/>
    <w:rsid w:val="00145C63"/>
    <w:rPr>
      <w:rFonts w:ascii="Times" w:eastAsia="Times" w:hAnsi="Times" w:cs="Times New Roman"/>
      <w:sz w:val="24"/>
      <w:szCs w:val="20"/>
      <w:lang w:val="en-GB" w:eastAsia="en-IE"/>
    </w:rPr>
  </w:style>
  <w:style w:type="character" w:styleId="Emphasis">
    <w:name w:val="Emphasis"/>
    <w:basedOn w:val="DefaultParagraphFont"/>
    <w:uiPriority w:val="20"/>
    <w:qFormat/>
    <w:rsid w:val="003E7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reg.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r-fs-01\XPTemplates\ComReg%20Templates\Letter%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EB97-F855-49EC-8E12-A8ABB3C7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NEW</Template>
  <TotalTime>9</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Marks</dc:creator>
  <cp:keywords/>
  <dc:description/>
  <cp:lastModifiedBy>Ciara ODonovan</cp:lastModifiedBy>
  <cp:revision>8</cp:revision>
  <cp:lastPrinted>2017-11-24T12:10:00Z</cp:lastPrinted>
  <dcterms:created xsi:type="dcterms:W3CDTF">2023-06-06T16:21:00Z</dcterms:created>
  <dcterms:modified xsi:type="dcterms:W3CDTF">2023-07-11T15:25:00Z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296eb9fd-fca3-4208-bf63-d1afd8b6a8d7</vt:lpwstr>
  </property>
</Properties>
</file>